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23E6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B23E6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23E6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23E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23E6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23E6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453AE9A" w14:textId="77777777" w:rsidR="00EB0036" w:rsidRDefault="00B23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Annette Beermann</w:t>
            </w:r>
          </w:p>
          <w:p w14:paraId="69DC9F90" w14:textId="072105D6" w:rsidR="00B23E6C" w:rsidRPr="002A00C3" w:rsidRDefault="00B23E6C"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A539A50" w14:textId="77777777" w:rsidR="00EB0036" w:rsidRDefault="00B23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p w14:paraId="69DC9F91" w14:textId="18E98536" w:rsidR="00B23E6C" w:rsidRPr="002A00C3" w:rsidRDefault="00B23E6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91E6E4" w14:textId="77777777" w:rsidR="00EB0036" w:rsidRDefault="00B23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AVILA01</w:t>
            </w:r>
          </w:p>
          <w:p w14:paraId="0BBDA5A0" w14:textId="77777777" w:rsidR="00B23E6C" w:rsidRDefault="00B23E6C" w:rsidP="00E75EAB">
            <w:pPr>
              <w:spacing w:after="0" w:line="240" w:lineRule="auto"/>
              <w:jc w:val="center"/>
              <w:rPr>
                <w:rFonts w:ascii="Calibri" w:eastAsia="Times New Roman" w:hAnsi="Calibri" w:cs="Times New Roman"/>
                <w:color w:val="000000"/>
                <w:sz w:val="16"/>
                <w:szCs w:val="16"/>
                <w:lang w:val="en-GB" w:eastAsia="en-GB"/>
              </w:rPr>
            </w:pPr>
          </w:p>
          <w:p w14:paraId="69DC9F92" w14:textId="51A8315F" w:rsidR="00B23E6C" w:rsidRPr="002A00C3" w:rsidRDefault="00B23E6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B23E6C" w:rsidRDefault="00B23E6C" w:rsidP="00E75EAB">
            <w:pPr>
              <w:spacing w:after="0" w:line="240" w:lineRule="auto"/>
              <w:jc w:val="center"/>
              <w:rPr>
                <w:rFonts w:ascii="Calibri" w:eastAsia="Times New Roman" w:hAnsi="Calibri" w:cs="Times New Roman"/>
                <w:color w:val="000000"/>
                <w:sz w:val="16"/>
                <w:szCs w:val="16"/>
                <w:lang w:val="es-ES" w:eastAsia="en-GB"/>
              </w:rPr>
            </w:pPr>
            <w:r w:rsidRPr="00B23E6C">
              <w:rPr>
                <w:rFonts w:ascii="Calibri" w:eastAsia="Times New Roman" w:hAnsi="Calibri" w:cs="Times New Roman"/>
                <w:color w:val="000000"/>
                <w:sz w:val="16"/>
                <w:szCs w:val="16"/>
                <w:lang w:val="es-ES" w:eastAsia="en-GB"/>
              </w:rPr>
              <w:t>C/Canteros,s/n</w:t>
            </w:r>
          </w:p>
          <w:p w14:paraId="3C7AF1AA" w14:textId="174FD317" w:rsidR="00B23E6C" w:rsidRPr="00B23E6C" w:rsidRDefault="00B23E6C" w:rsidP="00E75EAB">
            <w:pPr>
              <w:spacing w:after="0" w:line="240" w:lineRule="auto"/>
              <w:jc w:val="center"/>
              <w:rPr>
                <w:rFonts w:ascii="Calibri" w:eastAsia="Times New Roman" w:hAnsi="Calibri" w:cs="Times New Roman"/>
                <w:color w:val="000000"/>
                <w:sz w:val="16"/>
                <w:szCs w:val="16"/>
                <w:lang w:val="es-ES" w:eastAsia="en-GB"/>
              </w:rPr>
            </w:pPr>
            <w:r w:rsidRPr="00B23E6C">
              <w:rPr>
                <w:rFonts w:ascii="Calibri" w:eastAsia="Times New Roman" w:hAnsi="Calibri" w:cs="Times New Roman"/>
                <w:color w:val="000000"/>
                <w:sz w:val="16"/>
                <w:szCs w:val="16"/>
                <w:lang w:val="es-ES" w:eastAsia="en-GB"/>
              </w:rPr>
              <w:t>05005 Ávila</w:t>
            </w:r>
          </w:p>
          <w:p w14:paraId="69DC9F95" w14:textId="77777777" w:rsidR="00EB0036" w:rsidRPr="00B23E6C"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DA83BD" w14:textId="77777777" w:rsidR="00EB0036" w:rsidRDefault="00B23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p w14:paraId="595E24FB" w14:textId="77777777" w:rsidR="00B23E6C" w:rsidRDefault="00B23E6C" w:rsidP="00E75EAB">
            <w:pPr>
              <w:spacing w:after="0" w:line="240" w:lineRule="auto"/>
              <w:jc w:val="center"/>
              <w:rPr>
                <w:rFonts w:ascii="Calibri" w:eastAsia="Times New Roman" w:hAnsi="Calibri" w:cs="Times New Roman"/>
                <w:color w:val="000000"/>
                <w:sz w:val="16"/>
                <w:szCs w:val="16"/>
                <w:lang w:val="en-GB" w:eastAsia="en-GB"/>
              </w:rPr>
            </w:pPr>
          </w:p>
          <w:p w14:paraId="69DC9F96" w14:textId="6AF12A20" w:rsidR="00B23E6C" w:rsidRPr="002A00C3" w:rsidRDefault="00B23E6C"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E9FCAB" w14:textId="660CDF2C" w:rsidR="00EB0036" w:rsidRDefault="00B23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Annette Beermann</w:t>
            </w:r>
          </w:p>
          <w:p w14:paraId="389F1B37" w14:textId="58CA5ADE" w:rsidR="00B23E6C" w:rsidRDefault="00CB1EB3"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B23E6C" w:rsidRPr="00CC136E">
                <w:rPr>
                  <w:rStyle w:val="Hipervnculo"/>
                  <w:rFonts w:ascii="Calibri" w:eastAsia="Times New Roman" w:hAnsi="Calibri" w:cs="Times New Roman"/>
                  <w:sz w:val="16"/>
                  <w:szCs w:val="16"/>
                  <w:lang w:val="en-GB" w:eastAsia="en-GB"/>
                </w:rPr>
                <w:t>annette.beermann@ucavila.es</w:t>
              </w:r>
            </w:hyperlink>
          </w:p>
          <w:p w14:paraId="69DC9F97" w14:textId="1A71CD73" w:rsidR="00B23E6C" w:rsidRPr="002A00C3" w:rsidRDefault="00B23E6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+34 920 251020 ext.118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AE3E4CC" w:rsidR="00022A30" w:rsidRDefault="00022A30" w:rsidP="00B57D80">
            <w:pPr>
              <w:spacing w:after="0" w:line="240" w:lineRule="auto"/>
              <w:rPr>
                <w:rFonts w:ascii="Calibri" w:eastAsia="Times New Roman" w:hAnsi="Calibri" w:cs="Times New Roman"/>
                <w:color w:val="000000"/>
                <w:sz w:val="16"/>
                <w:szCs w:val="16"/>
                <w:lang w:val="en-GB" w:eastAsia="en-GB"/>
              </w:rPr>
            </w:pPr>
          </w:p>
          <w:p w14:paraId="49516739" w14:textId="77777777" w:rsidR="00B23E6C" w:rsidRPr="002A00C3" w:rsidRDefault="00B23E6C"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817C18D" w:rsidR="00B57D80" w:rsidRPr="002A00C3" w:rsidRDefault="00B57D80" w:rsidP="00B23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B23E6C">
              <w:rPr>
                <w:rFonts w:ascii="Calibri" w:eastAsia="Times New Roman" w:hAnsi="Calibri" w:cs="Times New Roman"/>
                <w:color w:val="000000"/>
                <w:sz w:val="16"/>
                <w:szCs w:val="16"/>
                <w:lang w:val="en-GB" w:eastAsia="en-GB"/>
              </w:rPr>
              <w:t xml:space="preserve">cribing the learning outcomes:  </w:t>
            </w:r>
            <w:hyperlink r:id="rId12" w:history="1">
              <w:r w:rsidR="00B23E6C" w:rsidRPr="00CC136E">
                <w:rPr>
                  <w:rStyle w:val="Hipervnculo"/>
                  <w:rFonts w:ascii="Calibri" w:eastAsia="Times New Roman" w:hAnsi="Calibri" w:cs="Times New Roman"/>
                  <w:sz w:val="16"/>
                  <w:szCs w:val="16"/>
                  <w:lang w:val="en-GB" w:eastAsia="en-GB"/>
                </w:rPr>
                <w:t>https://www.ucavila.es/index.php?option=com_content&amp;view=article&amp;id=3090&amp;Itemid=292&amp;lang=es</w:t>
              </w:r>
            </w:hyperlink>
            <w:r w:rsidR="00B23E6C">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2F1DDC8"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69DC9FE6" w14:textId="77777777" w:rsidR="00B23E6C" w:rsidRPr="002A00C3" w:rsidRDefault="00B23E6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27C4EC9" w:rsidR="00FB49EE" w:rsidRPr="002A00C3" w:rsidRDefault="00FB49EE" w:rsidP="00B23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B23E6C">
              <w:rPr>
                <w:rFonts w:ascii="Calibri" w:eastAsia="Times New Roman" w:hAnsi="Calibri" w:cs="Times New Roman"/>
                <w:color w:val="000000"/>
                <w:sz w:val="16"/>
                <w:szCs w:val="16"/>
                <w:lang w:val="en-GB" w:eastAsia="en-GB"/>
              </w:rPr>
              <w:t>Spanish</w:t>
            </w:r>
            <w:r w:rsidR="00B72EEF" w:rsidRPr="002A00C3">
              <w:rPr>
                <w:rFonts w:ascii="Calibri" w:eastAsia="Times New Roman" w:hAnsi="Calibri" w:cs="Times New Roman"/>
                <w:color w:val="000000"/>
                <w:sz w:val="16"/>
                <w:szCs w:val="16"/>
                <w:lang w:val="en-GB" w:eastAsia="en-GB"/>
              </w:rPr>
              <w:t>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26929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B23E6C" w:rsidRPr="002A00C3" w:rsidRDefault="00B23E6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80E4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0C74FE9" w14:textId="77777777" w:rsidR="00B23E6C" w:rsidRDefault="00B23E6C"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B23E6C" w:rsidRPr="002A00C3" w:rsidRDefault="00B23E6C"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756A943" w:rsidR="002E3D29" w:rsidRPr="002A00C3" w:rsidRDefault="00B23E6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Mrs. Annette Beermann</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1768737" w:rsidR="002E3D29" w:rsidRPr="002A00C3" w:rsidRDefault="00CB1EB3"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B23E6C" w:rsidRPr="00CC136E">
                <w:rPr>
                  <w:rStyle w:val="Hipervnculo"/>
                  <w:rFonts w:ascii="Calibri" w:eastAsia="Times New Roman" w:hAnsi="Calibri" w:cs="Times New Roman"/>
                  <w:sz w:val="16"/>
                  <w:szCs w:val="16"/>
                  <w:lang w:val="en-GB" w:eastAsia="en-GB"/>
                </w:rPr>
                <w:t>annette.beermann@ucavila.es</w:t>
              </w:r>
            </w:hyperlink>
            <w:r w:rsidR="00B23E6C">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B2E47AF" w:rsidR="002E3D29" w:rsidRPr="002A00C3" w:rsidRDefault="00B23E6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B1E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B1E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B1E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B1E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89462B"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B1E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1E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B1E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B1E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B1EB3" w:rsidRPr="00CB1EB3" w14:paraId="1B75CAA7" w14:textId="77777777" w:rsidTr="00732F14">
        <w:trPr>
          <w:trHeight w:val="83"/>
        </w:trPr>
        <w:tc>
          <w:tcPr>
            <w:tcW w:w="982" w:type="dxa"/>
            <w:tcBorders>
              <w:top w:val="nil"/>
              <w:left w:val="nil"/>
              <w:bottom w:val="nil"/>
              <w:right w:val="nil"/>
            </w:tcBorders>
            <w:shd w:val="clear" w:color="auto" w:fill="auto"/>
            <w:noWrap/>
            <w:vAlign w:val="bottom"/>
            <w:hideMark/>
          </w:tcPr>
          <w:p w14:paraId="14E6B2DA" w14:textId="77777777" w:rsidR="00CB1EB3" w:rsidRPr="00CB1EB3" w:rsidRDefault="00CB1EB3" w:rsidP="00CB1EB3">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680479" w14:textId="77777777" w:rsidR="00CB1EB3" w:rsidRPr="00CB1EB3" w:rsidRDefault="00CB1EB3" w:rsidP="00CB1EB3">
            <w:pPr>
              <w:spacing w:after="0" w:line="240" w:lineRule="auto"/>
              <w:rPr>
                <w:rFonts w:ascii="Calibri" w:eastAsia="Times New Roman" w:hAnsi="Calibri" w:cs="Times New Roman"/>
                <w:color w:val="0000FF"/>
                <w:sz w:val="16"/>
                <w:szCs w:val="16"/>
                <w:u w:val="single"/>
                <w:lang w:val="en-GB" w:eastAsia="en-GB"/>
              </w:rPr>
            </w:pPr>
          </w:p>
          <w:p w14:paraId="3E808766" w14:textId="77777777" w:rsidR="00CB1EB3" w:rsidRPr="00CB1EB3" w:rsidRDefault="00CB1EB3" w:rsidP="00CB1EB3">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3D72E31" w14:textId="77777777" w:rsidR="00CB1EB3" w:rsidRPr="00CB1EB3" w:rsidRDefault="00CB1EB3" w:rsidP="00CB1EB3">
            <w:pPr>
              <w:spacing w:after="0" w:line="240" w:lineRule="auto"/>
              <w:rPr>
                <w:rFonts w:ascii="Calibri" w:eastAsia="Times New Roman" w:hAnsi="Calibri" w:cs="Times New Roman"/>
                <w:b/>
                <w:bCs/>
                <w:color w:val="000000"/>
                <w:sz w:val="16"/>
                <w:szCs w:val="16"/>
                <w:lang w:val="en-GB" w:eastAsia="en-GB"/>
              </w:rPr>
            </w:pPr>
          </w:p>
          <w:p w14:paraId="5113FB58" w14:textId="77777777" w:rsidR="00CB1EB3" w:rsidRPr="00CB1EB3" w:rsidRDefault="00CB1EB3" w:rsidP="00CB1EB3">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69E4E3E"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p w14:paraId="022C49E3"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p w14:paraId="781B4721"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984A9A3"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16CAB4F" w14:textId="77777777" w:rsidR="00CB1EB3" w:rsidRPr="00CB1EB3" w:rsidRDefault="00CB1EB3" w:rsidP="00CB1EB3">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0F4A80D"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4DFD6F7" w14:textId="77777777" w:rsidR="00CB1EB3" w:rsidRPr="00CB1EB3" w:rsidRDefault="00CB1EB3" w:rsidP="00CB1EB3">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A467150" w14:textId="77777777" w:rsidR="00CB1EB3" w:rsidRPr="00CB1EB3" w:rsidRDefault="00CB1EB3" w:rsidP="00CB1EB3">
            <w:pPr>
              <w:spacing w:after="0" w:line="240" w:lineRule="auto"/>
              <w:rPr>
                <w:rFonts w:ascii="Calibri" w:eastAsia="Times New Roman" w:hAnsi="Calibri" w:cs="Times New Roman"/>
                <w:color w:val="000000"/>
                <w:lang w:val="en-GB" w:eastAsia="en-GB"/>
              </w:rPr>
            </w:pPr>
          </w:p>
        </w:tc>
      </w:tr>
      <w:tr w:rsidR="00CB1EB3" w:rsidRPr="00CB1EB3" w14:paraId="4D7692C7" w14:textId="77777777" w:rsidTr="00732F14">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10EC322D" w14:textId="77777777" w:rsidR="00CB1EB3" w:rsidRPr="00CB1EB3" w:rsidRDefault="00CB1EB3" w:rsidP="00CB1EB3">
            <w:pPr>
              <w:spacing w:after="0" w:line="240" w:lineRule="auto"/>
              <w:jc w:val="center"/>
              <w:rPr>
                <w:rFonts w:ascii="Calibri" w:eastAsia="Times New Roman" w:hAnsi="Calibri" w:cs="Times New Roman"/>
                <w:b/>
                <w:i/>
                <w:color w:val="000000"/>
                <w:sz w:val="16"/>
                <w:szCs w:val="16"/>
                <w:lang w:val="en-GB" w:eastAsia="en-GB"/>
              </w:rPr>
            </w:pPr>
            <w:r w:rsidRPr="00CB1EB3">
              <w:rPr>
                <w:rFonts w:ascii="Calibri" w:eastAsia="Times New Roman" w:hAnsi="Calibri" w:cs="Times New Roman"/>
                <w:b/>
                <w:i/>
                <w:color w:val="000000"/>
                <w:sz w:val="16"/>
                <w:szCs w:val="16"/>
                <w:lang w:val="en-GB" w:eastAsia="en-GB"/>
              </w:rPr>
              <w:t xml:space="preserve">Commitment </w:t>
            </w:r>
          </w:p>
          <w:p w14:paraId="504DA317"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1EB3" w:rsidRPr="00CB1EB3" w14:paraId="5EE1DE83" w14:textId="77777777" w:rsidTr="00732F14">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E9CBEF"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r w:rsidRPr="00CB1EB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C418264"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r w:rsidRPr="00CB1EB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183405C1"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r w:rsidRPr="00CB1EB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ECD8546"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r w:rsidRPr="00CB1EB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D7E7ED5"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r w:rsidRPr="00CB1EB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8D49842"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r w:rsidRPr="00CB1EB3">
              <w:rPr>
                <w:rFonts w:ascii="Calibri" w:eastAsia="Times New Roman" w:hAnsi="Calibri" w:cs="Times New Roman"/>
                <w:b/>
                <w:bCs/>
                <w:color w:val="000000"/>
                <w:sz w:val="16"/>
                <w:szCs w:val="16"/>
                <w:lang w:val="en-GB" w:eastAsia="en-GB"/>
              </w:rPr>
              <w:t>Signature</w:t>
            </w:r>
          </w:p>
        </w:tc>
      </w:tr>
      <w:tr w:rsidR="00CB1EB3" w:rsidRPr="00CB1EB3" w14:paraId="6D5C89BD" w14:textId="77777777" w:rsidTr="00732F14">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A222CD2"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2C1E36FA" w14:textId="77777777" w:rsidR="00CB1EB3" w:rsidRPr="00CB1EB3" w:rsidRDefault="00CB1EB3" w:rsidP="00CB1EB3">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E2FE1A0"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p w14:paraId="2DEF7192"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5E4BB97"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2FD699F"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EC9C378"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tc>
      </w:tr>
      <w:tr w:rsidR="00CB1EB3" w:rsidRPr="00CB1EB3" w14:paraId="77E5B76C" w14:textId="77777777" w:rsidTr="00732F14">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21D0BE1"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color w:val="000000"/>
                <w:sz w:val="16"/>
                <w:szCs w:val="16"/>
                <w:lang w:val="en-GB" w:eastAsia="en-GB"/>
              </w:rPr>
              <w:t>Responsible person</w:t>
            </w:r>
            <w:r w:rsidRPr="00CB1EB3">
              <w:rPr>
                <w:rFonts w:ascii="Calibri" w:eastAsia="Times New Roman" w:hAnsi="Calibri" w:cs="Times New Roman"/>
                <w:color w:val="000000"/>
                <w:sz w:val="16"/>
                <w:szCs w:val="16"/>
                <w:vertAlign w:val="superscript"/>
                <w:lang w:val="en-GB" w:eastAsia="en-GB"/>
              </w:rPr>
              <w:endnoteReference w:id="13"/>
            </w:r>
            <w:r w:rsidRPr="00CB1EB3">
              <w:rPr>
                <w:rFonts w:ascii="Calibri" w:eastAsia="Times New Roman" w:hAnsi="Calibri" w:cs="Times New Roman"/>
                <w:color w:val="000000"/>
                <w:sz w:val="16"/>
                <w:szCs w:val="16"/>
                <w:lang w:val="en-GB" w:eastAsia="en-GB"/>
              </w:rPr>
              <w:t xml:space="preserve"> at the</w:t>
            </w:r>
            <w:r w:rsidRPr="00CB1EB3">
              <w:rPr>
                <w:rFonts w:ascii="Calibri" w:eastAsia="Times New Roman" w:hAnsi="Calibri" w:cs="Times New Roman"/>
                <w:b/>
                <w:color w:val="000000"/>
                <w:sz w:val="16"/>
                <w:szCs w:val="16"/>
                <w:lang w:val="en-GB" w:eastAsia="en-GB"/>
              </w:rPr>
              <w:t xml:space="preserve"> </w:t>
            </w:r>
            <w:r w:rsidRPr="00CB1EB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F5D5FB8"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C2E23C2"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11EA484"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F9A2A08"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84B32B8"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tc>
      </w:tr>
      <w:tr w:rsidR="00CB1EB3" w:rsidRPr="00CB1EB3" w14:paraId="51EDFD23" w14:textId="77777777" w:rsidTr="00732F14">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2BAB0BB"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color w:val="000000"/>
                <w:sz w:val="16"/>
                <w:szCs w:val="16"/>
                <w:lang w:val="en-GB" w:eastAsia="en-GB"/>
              </w:rPr>
              <w:t>Responsible person at the</w:t>
            </w:r>
            <w:r w:rsidRPr="00CB1EB3">
              <w:rPr>
                <w:rFonts w:ascii="Calibri" w:eastAsia="Times New Roman" w:hAnsi="Calibri" w:cs="Times New Roman"/>
                <w:b/>
                <w:color w:val="000000"/>
                <w:sz w:val="16"/>
                <w:szCs w:val="16"/>
                <w:lang w:val="en-GB" w:eastAsia="en-GB"/>
              </w:rPr>
              <w:t xml:space="preserve"> </w:t>
            </w:r>
            <w:r w:rsidRPr="00CB1EB3">
              <w:rPr>
                <w:rFonts w:ascii="Calibri" w:eastAsia="Times New Roman" w:hAnsi="Calibri" w:cs="Times New Roman"/>
                <w:color w:val="000000"/>
                <w:sz w:val="16"/>
                <w:szCs w:val="16"/>
                <w:lang w:val="en-GB" w:eastAsia="en-GB"/>
              </w:rPr>
              <w:t>Receiving Institution</w:t>
            </w:r>
            <w:r w:rsidRPr="00CB1EB3">
              <w:rPr>
                <w:rFonts w:ascii="Calibri" w:eastAsia="Times New Roman" w:hAnsi="Calibri" w:cs="Times New Roman"/>
                <w:color w:val="000000"/>
                <w:sz w:val="16"/>
                <w:szCs w:val="16"/>
                <w:vertAlign w:val="superscript"/>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0F1AD193"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color w:val="000000"/>
                <w:sz w:val="16"/>
                <w:szCs w:val="16"/>
                <w:lang w:val="en-GB" w:eastAsia="en-GB"/>
              </w:rPr>
              <w:t>Mrs. Annette Beermann</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12E6AD80"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hyperlink r:id="rId14" w:history="1">
              <w:r w:rsidRPr="00CB1EB3">
                <w:rPr>
                  <w:rFonts w:ascii="Calibri" w:eastAsia="Times New Roman" w:hAnsi="Calibri" w:cs="Times New Roman"/>
                  <w:color w:val="0000FF"/>
                  <w:sz w:val="16"/>
                  <w:szCs w:val="16"/>
                  <w:u w:val="single"/>
                  <w:lang w:val="en-GB" w:eastAsia="en-GB"/>
                </w:rPr>
                <w:t>annette.beermann@ucavila.es</w:t>
              </w:r>
            </w:hyperlink>
            <w:r w:rsidRPr="00CB1EB3">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69ACAB6"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r w:rsidRPr="00CB1EB3">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B5F7F55" w14:textId="77777777" w:rsidR="00CB1EB3" w:rsidRPr="00CB1EB3" w:rsidRDefault="00CB1EB3" w:rsidP="00CB1EB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9A4CA34" w14:textId="77777777" w:rsidR="00CB1EB3" w:rsidRPr="00CB1EB3" w:rsidRDefault="00CB1EB3" w:rsidP="00CB1EB3">
            <w:pPr>
              <w:spacing w:after="0" w:line="240" w:lineRule="auto"/>
              <w:jc w:val="center"/>
              <w:rPr>
                <w:rFonts w:ascii="Calibri" w:eastAsia="Times New Roman" w:hAnsi="Calibri" w:cs="Times New Roman"/>
                <w:b/>
                <w:bCs/>
                <w:color w:val="000000"/>
                <w:sz w:val="16"/>
                <w:szCs w:val="16"/>
                <w:lang w:val="en-GB" w:eastAsia="en-GB"/>
              </w:rPr>
            </w:pPr>
          </w:p>
        </w:tc>
      </w:tr>
    </w:tbl>
    <w:p w14:paraId="32151629" w14:textId="77777777" w:rsidR="00CB1EB3" w:rsidRPr="00CB1EB3" w:rsidRDefault="00CB1EB3" w:rsidP="00CB1EB3">
      <w:pPr>
        <w:spacing w:after="0"/>
        <w:jc w:val="center"/>
        <w:rPr>
          <w:b/>
          <w:lang w:val="en-GB"/>
        </w:rPr>
      </w:pPr>
    </w:p>
    <w:p w14:paraId="69DCA09C" w14:textId="77777777" w:rsidR="00031FD9"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6DFFF2B1" w14:textId="77777777" w:rsidR="00CB1EB3" w:rsidRPr="00114066" w:rsidRDefault="00CB1EB3" w:rsidP="00CB1EB3">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0E5B4D" w14:textId="77777777" w:rsidR="00CB1EB3" w:rsidRPr="00114066" w:rsidRDefault="00CB1EB3" w:rsidP="00CB1EB3">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CB1EB3">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D157238" w:rsidR="00774BD5" w:rsidRDefault="00444360" w:rsidP="00784E7F">
    <w:pPr>
      <w:pStyle w:val="Encabezado"/>
      <w:jc w:val="center"/>
    </w:pPr>
    <w:r w:rsidRPr="00A04811">
      <w:rPr>
        <w:noProof/>
        <w:lang w:val="es-ES" w:eastAsia="es-ES"/>
      </w:rPr>
      <mc:AlternateContent>
        <mc:Choice Requires="wps">
          <w:drawing>
            <wp:anchor distT="0" distB="0" distL="114300" distR="114300" simplePos="0" relativeHeight="251665408" behindDoc="0" locked="0" layoutInCell="1" allowOverlap="1" wp14:anchorId="5F9CB665" wp14:editId="19820C10">
              <wp:simplePos x="0" y="0"/>
              <wp:positionH relativeFrom="column">
                <wp:posOffset>1767205</wp:posOffset>
              </wp:positionH>
              <wp:positionV relativeFrom="paragraph">
                <wp:posOffset>-97155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39.15pt;margin-top:-7.65pt;width:199.0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GkDwwO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t xml:space="preserve">                                                                                </w:t>
    </w:r>
    <w:r>
      <w:rPr>
        <w:noProof/>
        <w:lang w:val="es-ES" w:eastAsia="es-ES"/>
      </w:rPr>
      <w:t xml:space="preserve">   </w:t>
    </w:r>
    <w:r>
      <w:rPr>
        <w:noProof/>
        <w:lang w:val="es-ES" w:eastAsia="es-ES"/>
      </w:rPr>
      <w:drawing>
        <wp:inline distT="0" distB="0" distL="0" distR="0" wp14:anchorId="2644DBA5" wp14:editId="61B41108">
          <wp:extent cx="1133475" cy="434968"/>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 - Version en horizontal - uso restringi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897" cy="443956"/>
                  </a:xfrm>
                  <a:prstGeom prst="rect">
                    <a:avLst/>
                  </a:prstGeom>
                </pic:spPr>
              </pic:pic>
            </a:graphicData>
          </a:graphic>
        </wp:inline>
      </w:drawing>
    </w:r>
    <w:r w:rsidR="009B0140" w:rsidRPr="00A04811">
      <w:rPr>
        <w:noProof/>
        <w:lang w:val="es-ES" w:eastAsia="es-ES"/>
      </w:rPr>
      <mc:AlternateContent>
        <mc:Choice Requires="wps">
          <w:drawing>
            <wp:anchor distT="0" distB="0" distL="114300" distR="114300" simplePos="0" relativeHeight="251673600" behindDoc="0" locked="0" layoutInCell="1" allowOverlap="1" wp14:anchorId="00B2D5BE" wp14:editId="25181D6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25C76C6A"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7D755A">
                            <w:rPr>
                              <w:rFonts w:cstheme="minorHAnsi"/>
                              <w:sz w:val="12"/>
                              <w:szCs w:val="12"/>
                              <w:lang w:val="en-GB"/>
                            </w:rPr>
                            <w:t>-2016</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25C76C6A"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7D755A">
                      <w:rPr>
                        <w:rFonts w:cstheme="minorHAnsi"/>
                        <w:sz w:val="12"/>
                        <w:szCs w:val="12"/>
                        <w:lang w:val="en-GB"/>
                      </w:rPr>
                      <w:t>-2016</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49024"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3F140F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D755A">
                            <w:rPr>
                              <w:rFonts w:ascii="Verdana" w:hAnsi="Verdana"/>
                              <w:b/>
                              <w:i/>
                              <w:color w:val="003CB4"/>
                              <w:sz w:val="14"/>
                              <w:szCs w:val="16"/>
                              <w:lang w:val="en-GB"/>
                            </w:rPr>
                            <w:t>17</w:t>
                          </w:r>
                          <w:r>
                            <w:rPr>
                              <w:rFonts w:ascii="Verdana" w:hAnsi="Verdana"/>
                              <w:b/>
                              <w:i/>
                              <w:color w:val="003CB4"/>
                              <w:sz w:val="14"/>
                              <w:szCs w:val="16"/>
                              <w:lang w:val="en-GB"/>
                            </w:rPr>
                            <w:t>/20</w:t>
                          </w:r>
                          <w:r w:rsidR="00444360">
                            <w:rPr>
                              <w:rFonts w:ascii="Verdana" w:hAnsi="Verdana"/>
                              <w:b/>
                              <w:i/>
                              <w:color w:val="003CB4"/>
                              <w:sz w:val="14"/>
                              <w:szCs w:val="16"/>
                              <w:lang w:val="en-GB"/>
                            </w:rPr>
                            <w:t>1</w:t>
                          </w:r>
                          <w:r w:rsidR="007D755A">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3F140F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D755A">
                      <w:rPr>
                        <w:rFonts w:ascii="Verdana" w:hAnsi="Verdana"/>
                        <w:b/>
                        <w:i/>
                        <w:color w:val="003CB4"/>
                        <w:sz w:val="14"/>
                        <w:szCs w:val="16"/>
                        <w:lang w:val="en-GB"/>
                      </w:rPr>
                      <w:t>17</w:t>
                    </w:r>
                    <w:r>
                      <w:rPr>
                        <w:rFonts w:ascii="Verdana" w:hAnsi="Verdana"/>
                        <w:b/>
                        <w:i/>
                        <w:color w:val="003CB4"/>
                        <w:sz w:val="14"/>
                        <w:szCs w:val="16"/>
                        <w:lang w:val="en-GB"/>
                      </w:rPr>
                      <w:t>/20</w:t>
                    </w:r>
                    <w:r w:rsidR="00444360">
                      <w:rPr>
                        <w:rFonts w:ascii="Verdana" w:hAnsi="Verdana"/>
                        <w:b/>
                        <w:i/>
                        <w:color w:val="003CB4"/>
                        <w:sz w:val="14"/>
                        <w:szCs w:val="16"/>
                        <w:lang w:val="en-GB"/>
                      </w:rPr>
                      <w:t>1</w:t>
                    </w:r>
                    <w:r w:rsidR="007D755A">
                      <w:rPr>
                        <w:rFonts w:ascii="Verdana" w:hAnsi="Verdana"/>
                        <w:b/>
                        <w:i/>
                        <w:color w:val="003CB4"/>
                        <w:sz w:val="14"/>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57216"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360"/>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55A"/>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A76"/>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E6C"/>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EB3"/>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97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F49D17A9-3FB6-43DE-8433-F6A5DF0B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tte.beermann@ucavila.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avila.es/index.php?option=com_content&amp;view=article&amp;id=3090&amp;Itemid=292&amp;lang=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tte.beermann@ucavila.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tte.beermann@ucavila.e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purl.org/dc/dcmitype/"/>
    <ds:schemaRef ds:uri="http://schemas.microsoft.com/sharepoint/v3/fields"/>
    <ds:schemaRef ds:uri="http://schemas.openxmlformats.org/package/2006/metadata/core-properties"/>
    <ds:schemaRef ds:uri="http://schemas.microsoft.com/office/2006/documentManagement/types"/>
    <ds:schemaRef ds:uri="http://schemas.microsoft.com/office/2006/metadata/properties"/>
    <ds:schemaRef ds:uri="0e52a87e-fa0e-4867-9149-5c43122db7fb"/>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597DD8D-CC07-4ED5-9CF6-A7F51763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1152</Words>
  <Characters>6339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Annette Beermann</cp:lastModifiedBy>
  <cp:revision>8</cp:revision>
  <cp:lastPrinted>2015-04-10T09:51:00Z</cp:lastPrinted>
  <dcterms:created xsi:type="dcterms:W3CDTF">2015-04-16T09:58:00Z</dcterms:created>
  <dcterms:modified xsi:type="dcterms:W3CDTF">2017-10-23T09:10:00Z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